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4D2A" w14:textId="5370AECB" w:rsidR="00956DD6" w:rsidRDefault="00664978" w:rsidP="00956DD6">
      <w:pPr>
        <w:pStyle w:val="Title"/>
        <w:outlineLvl w:val="0"/>
        <w:rPr>
          <w:rFonts w:ascii="Calibri" w:hAnsi="Calibri" w:cs="Calibri"/>
          <w:noProof/>
          <w:sz w:val="28"/>
          <w:szCs w:val="28"/>
          <w:lang w:eastAsia="en-GB"/>
        </w:rPr>
      </w:pPr>
      <w:r w:rsidRPr="00EF08FC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491320F" wp14:editId="77E3B785">
            <wp:simplePos x="0" y="0"/>
            <wp:positionH relativeFrom="page">
              <wp:posOffset>5452745</wp:posOffset>
            </wp:positionH>
            <wp:positionV relativeFrom="margin">
              <wp:posOffset>-382270</wp:posOffset>
            </wp:positionV>
            <wp:extent cx="2004695" cy="1145540"/>
            <wp:effectExtent l="0" t="0" r="0" b="0"/>
            <wp:wrapSquare wrapText="bothSides"/>
            <wp:docPr id="1" name="Picture 1" descr="C:\Users\jakibell\Downloads\digital-white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ibell\Downloads\digital-white-backgro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4" r="7487"/>
                    <a:stretch/>
                  </pic:blipFill>
                  <pic:spPr bwMode="auto">
                    <a:xfrm>
                      <a:off x="0" y="0"/>
                      <a:ext cx="2004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3D6BA360" wp14:editId="7A0EE404">
            <wp:simplePos x="0" y="0"/>
            <wp:positionH relativeFrom="margin">
              <wp:posOffset>-323215</wp:posOffset>
            </wp:positionH>
            <wp:positionV relativeFrom="margin">
              <wp:posOffset>-228600</wp:posOffset>
            </wp:positionV>
            <wp:extent cx="1609090" cy="1162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T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08FC">
        <w:rPr>
          <w:rFonts w:ascii="Calibri" w:hAnsi="Calibri" w:cs="Calibri"/>
          <w:i/>
          <w:i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035A7C" wp14:editId="24EE924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533775" cy="1076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426F" w14:textId="5BF0D316" w:rsidR="00EF08FC" w:rsidRPr="00664978" w:rsidRDefault="00664978" w:rsidP="00EF08FC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6"/>
                              </w:rPr>
                            </w:pPr>
                            <w:r w:rsidRPr="00664978"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6"/>
                              </w:rPr>
                              <w:t>Penrith Action for Community Transition</w:t>
                            </w:r>
                          </w:p>
                          <w:p w14:paraId="34071FF0" w14:textId="77777777" w:rsidR="00664978" w:rsidRDefault="00664978" w:rsidP="00EF08FC">
                            <w:pPr>
                              <w:pStyle w:val="Title"/>
                              <w:spacing w:before="120" w:after="12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CONTRACT APPLICATION</w:t>
                            </w:r>
                          </w:p>
                          <w:p w14:paraId="5E1610FB" w14:textId="0F4E6FC1" w:rsidR="00EF08FC" w:rsidRPr="00EF08FC" w:rsidRDefault="00664978" w:rsidP="00EF08FC">
                            <w:pPr>
                              <w:pStyle w:val="Title"/>
                              <w:spacing w:before="120" w:after="12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Community Action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278.25pt;height:84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RXIgIAAB4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" stroked="f">
                <v:textbox>
                  <w:txbxContent>
                    <w:p w14:paraId="375F426F" w14:textId="5BF0D316" w:rsidR="00EF08FC" w:rsidRPr="00664978" w:rsidRDefault="00664978" w:rsidP="00EF08FC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32"/>
                          <w:szCs w:val="36"/>
                        </w:rPr>
                      </w:pPr>
                      <w:r w:rsidRPr="00664978">
                        <w:rPr>
                          <w:rFonts w:ascii="Calibri" w:hAnsi="Calibri" w:cs="Calibri"/>
                          <w:i/>
                          <w:iCs/>
                          <w:sz w:val="32"/>
                          <w:szCs w:val="36"/>
                        </w:rPr>
                        <w:t>Penrith Action for Community Transition</w:t>
                      </w:r>
                    </w:p>
                    <w:p w14:paraId="34071FF0" w14:textId="77777777" w:rsidR="00664978" w:rsidRDefault="00664978" w:rsidP="00EF08FC">
                      <w:pPr>
                        <w:pStyle w:val="Title"/>
                        <w:spacing w:before="120" w:after="12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CONTRACT APPLICATION</w:t>
                      </w:r>
                    </w:p>
                    <w:p w14:paraId="5E1610FB" w14:textId="0F4E6FC1" w:rsidR="00EF08FC" w:rsidRPr="00EF08FC" w:rsidRDefault="00664978" w:rsidP="00EF08FC">
                      <w:pPr>
                        <w:pStyle w:val="Title"/>
                        <w:spacing w:before="120" w:after="12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Community Action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4A00B9" w14:textId="77777777" w:rsidR="00956DD6" w:rsidRPr="002754E0" w:rsidRDefault="00956DD6" w:rsidP="00152F0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</w:p>
    <w:p w14:paraId="2A160679" w14:textId="4E6C3CD7" w:rsidR="00DD1ADD" w:rsidRPr="002754E0" w:rsidRDefault="008C4F0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jc w:val="center"/>
        <w:rPr>
          <w:rFonts w:ascii="Calibri" w:hAnsi="Calibri" w:cs="Calibri"/>
          <w:b/>
          <w:bCs/>
          <w:color w:val="008000"/>
          <w:sz w:val="22"/>
          <w:szCs w:val="22"/>
        </w:rPr>
      </w:pP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This application</w:t>
      </w:r>
      <w:r w:rsidR="00054480"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 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form is designed to be completed in M</w:t>
      </w:r>
      <w:r w:rsidR="00152F04">
        <w:rPr>
          <w:rFonts w:ascii="Calibri" w:hAnsi="Calibri" w:cs="Calibri"/>
          <w:b/>
          <w:bCs/>
          <w:color w:val="008000"/>
          <w:sz w:val="22"/>
          <w:szCs w:val="22"/>
        </w:rPr>
        <w:t>icrosoft Word. The document is unprotected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, allowing you to add rows to tables if necessary. Please </w:t>
      </w:r>
      <w:r w:rsidR="00243E9C"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use font size 11 and 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do not alter the formatting of the document in other ways.</w:t>
      </w:r>
    </w:p>
    <w:p w14:paraId="3D4559A5" w14:textId="77777777" w:rsidR="00956DD6" w:rsidRDefault="00956DD6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</w:p>
    <w:p w14:paraId="76339BFF" w14:textId="00BC08D4" w:rsidR="00DD1ADD" w:rsidRPr="002754E0" w:rsidRDefault="008C4F03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Please use this application form</w:t>
      </w:r>
      <w:r w:rsidR="00D730E1">
        <w:rPr>
          <w:rFonts w:ascii="Calibri" w:hAnsi="Calibri" w:cs="Calibri"/>
          <w:sz w:val="24"/>
          <w:szCs w:val="24"/>
        </w:rPr>
        <w:t>. D</w:t>
      </w:r>
      <w:r w:rsidRPr="002754E0">
        <w:rPr>
          <w:rFonts w:ascii="Calibri" w:hAnsi="Calibri" w:cs="Calibri"/>
          <w:sz w:val="24"/>
          <w:szCs w:val="24"/>
        </w:rPr>
        <w:t>o not send a CV as these will not be considered.</w:t>
      </w:r>
    </w:p>
    <w:p w14:paraId="672A6659" w14:textId="77777777" w:rsidR="007771D9" w:rsidRPr="002754E0" w:rsidRDefault="007771D9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44503DB" w14:textId="40DD50B9" w:rsidR="006C3A57" w:rsidRPr="00901F50" w:rsidRDefault="00711F6B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sz w:val="24"/>
          <w:szCs w:val="24"/>
        </w:rPr>
        <w:t>Closing date for return of applications is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B20FA" w:rsidRPr="40AAB963">
        <w:rPr>
          <w:rFonts w:ascii="Calibri" w:hAnsi="Calibri" w:cs="Calibri"/>
          <w:b/>
          <w:bCs/>
          <w:sz w:val="24"/>
          <w:szCs w:val="24"/>
        </w:rPr>
        <w:t>9a</w:t>
      </w:r>
      <w:r w:rsidR="0098410C" w:rsidRPr="40AAB963">
        <w:rPr>
          <w:rFonts w:ascii="Calibri" w:hAnsi="Calibri" w:cs="Calibri"/>
          <w:b/>
          <w:bCs/>
          <w:sz w:val="24"/>
          <w:szCs w:val="24"/>
        </w:rPr>
        <w:t xml:space="preserve">m on </w:t>
      </w:r>
      <w:r w:rsidR="00664978">
        <w:rPr>
          <w:rFonts w:ascii="Calibri" w:hAnsi="Calibri" w:cs="Calibri"/>
          <w:b/>
          <w:bCs/>
          <w:sz w:val="24"/>
          <w:szCs w:val="24"/>
        </w:rPr>
        <w:t>Monday 15</w:t>
      </w:r>
      <w:r w:rsidR="5380D081"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4978">
        <w:rPr>
          <w:rFonts w:ascii="Calibri" w:hAnsi="Calibri" w:cs="Calibri"/>
          <w:b/>
          <w:bCs/>
          <w:sz w:val="24"/>
          <w:szCs w:val="24"/>
        </w:rPr>
        <w:t xml:space="preserve">March </w:t>
      </w:r>
      <w:r w:rsidR="5380D081" w:rsidRPr="40AAB963">
        <w:rPr>
          <w:rFonts w:ascii="Calibri" w:hAnsi="Calibri" w:cs="Calibri"/>
          <w:b/>
          <w:bCs/>
          <w:sz w:val="24"/>
          <w:szCs w:val="24"/>
        </w:rPr>
        <w:t>2021</w:t>
      </w:r>
      <w:r w:rsidR="006C3A57" w:rsidRPr="40AAB963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3E9C1C98" w14:textId="6C4FF508" w:rsidR="006C3A57" w:rsidRPr="00901F50" w:rsidRDefault="00D730E1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Contractors</w:t>
      </w:r>
      <w:bookmarkStart w:id="0" w:name="_GoBack"/>
      <w:bookmarkEnd w:id="0"/>
      <w:r w:rsidR="007771D9" w:rsidRPr="40AAB963">
        <w:rPr>
          <w:rFonts w:ascii="Calibri" w:hAnsi="Calibri" w:cs="Calibri"/>
          <w:sz w:val="24"/>
          <w:szCs w:val="24"/>
        </w:rPr>
        <w:t xml:space="preserve"> shortlisted</w:t>
      </w:r>
      <w:r w:rsidR="006C3A57" w:rsidRPr="40AAB963">
        <w:rPr>
          <w:rFonts w:ascii="Calibri" w:hAnsi="Calibri" w:cs="Calibri"/>
          <w:sz w:val="24"/>
          <w:szCs w:val="24"/>
        </w:rPr>
        <w:t xml:space="preserve"> for interview will be informed</w:t>
      </w:r>
      <w:r w:rsidR="007771D9" w:rsidRPr="40AAB963">
        <w:rPr>
          <w:rFonts w:ascii="Calibri" w:hAnsi="Calibri" w:cs="Calibri"/>
          <w:sz w:val="24"/>
          <w:szCs w:val="24"/>
        </w:rPr>
        <w:t xml:space="preserve"> by</w:t>
      </w:r>
      <w:r w:rsidR="007771D9"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8410C" w:rsidRPr="40AAB963">
        <w:rPr>
          <w:rFonts w:ascii="Calibri" w:hAnsi="Calibri" w:cs="Calibri"/>
          <w:b/>
          <w:bCs/>
          <w:sz w:val="24"/>
          <w:szCs w:val="24"/>
        </w:rPr>
        <w:t xml:space="preserve">5pm on </w:t>
      </w:r>
      <w:r w:rsidR="00664978">
        <w:rPr>
          <w:rFonts w:ascii="Calibri" w:hAnsi="Calibri" w:cs="Calibri"/>
          <w:b/>
          <w:bCs/>
          <w:sz w:val="24"/>
          <w:szCs w:val="24"/>
        </w:rPr>
        <w:t>Tuesday 16 March</w:t>
      </w:r>
      <w:r w:rsidR="13028404" w:rsidRPr="40AAB963">
        <w:rPr>
          <w:rFonts w:ascii="Calibri" w:hAnsi="Calibri" w:cs="Calibri"/>
          <w:b/>
          <w:bCs/>
          <w:sz w:val="24"/>
          <w:szCs w:val="24"/>
        </w:rPr>
        <w:t xml:space="preserve"> 2021</w:t>
      </w:r>
      <w:r w:rsidR="007771D9" w:rsidRPr="40AAB963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16803F62" w14:textId="0B6F9863" w:rsidR="007771D9" w:rsidRDefault="007771D9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sz w:val="24"/>
          <w:szCs w:val="24"/>
        </w:rPr>
        <w:t>Interviews will be held</w:t>
      </w:r>
      <w:r w:rsidR="6FBC0030" w:rsidRPr="40AAB963">
        <w:rPr>
          <w:rFonts w:ascii="Calibri" w:hAnsi="Calibri" w:cs="Calibri"/>
          <w:sz w:val="24"/>
          <w:szCs w:val="24"/>
        </w:rPr>
        <w:t xml:space="preserve"> via Zoom</w:t>
      </w:r>
      <w:r w:rsidRPr="40AAB963">
        <w:rPr>
          <w:rFonts w:ascii="Calibri" w:hAnsi="Calibri" w:cs="Calibri"/>
          <w:sz w:val="24"/>
          <w:szCs w:val="24"/>
        </w:rPr>
        <w:t xml:space="preserve"> on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4978">
        <w:rPr>
          <w:rFonts w:ascii="Calibri" w:hAnsi="Calibri" w:cs="Calibri"/>
          <w:b/>
          <w:bCs/>
          <w:sz w:val="24"/>
          <w:szCs w:val="24"/>
        </w:rPr>
        <w:t>Friday 19 March</w:t>
      </w:r>
      <w:r w:rsidR="7E7CAD7D" w:rsidRPr="40AAB963">
        <w:rPr>
          <w:rFonts w:ascii="Calibri" w:hAnsi="Calibri" w:cs="Calibri"/>
          <w:b/>
          <w:bCs/>
          <w:sz w:val="24"/>
          <w:szCs w:val="24"/>
        </w:rPr>
        <w:t xml:space="preserve"> 2021</w:t>
      </w:r>
      <w:r w:rsidR="00C4486F" w:rsidRPr="40AAB963">
        <w:rPr>
          <w:rFonts w:ascii="Calibri" w:hAnsi="Calibri" w:cs="Calibri"/>
          <w:sz w:val="24"/>
          <w:szCs w:val="24"/>
        </w:rPr>
        <w:t>.</w:t>
      </w:r>
    </w:p>
    <w:p w14:paraId="41C57D37" w14:textId="77777777" w:rsidR="00D5260E" w:rsidRDefault="00D5260E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5AC4013" w14:textId="77777777" w:rsidR="00D5260E" w:rsidRPr="00901F50" w:rsidRDefault="00D5260E" w:rsidP="007771D9">
      <w:pPr>
        <w:jc w:val="center"/>
        <w:rPr>
          <w:rFonts w:ascii="Calibri" w:hAnsi="Calibri" w:cs="Calibri"/>
          <w:b/>
          <w:sz w:val="24"/>
          <w:szCs w:val="24"/>
          <w:highlight w:val="yellow"/>
        </w:rPr>
      </w:pPr>
    </w:p>
    <w:tbl>
      <w:tblPr>
        <w:tblW w:w="92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38"/>
        <w:gridCol w:w="4628"/>
      </w:tblGrid>
      <w:tr w:rsidR="00111F34" w:rsidRPr="002754E0" w14:paraId="029C0EA8" w14:textId="77777777" w:rsidTr="20754F7D">
        <w:trPr>
          <w:trHeight w:val="1140"/>
        </w:trPr>
        <w:tc>
          <w:tcPr>
            <w:tcW w:w="4627" w:type="dxa"/>
            <w:gridSpan w:val="2"/>
          </w:tcPr>
          <w:p w14:paraId="53C45B68" w14:textId="6C2FDF51" w:rsidR="00111F34" w:rsidRPr="002754E0" w:rsidRDefault="3A85E7CC" w:rsidP="20754F7D">
            <w:pPr>
              <w:spacing w:before="240"/>
              <w:ind w:left="53"/>
              <w:rPr>
                <w:rFonts w:ascii="Calibri" w:hAnsi="Calibri" w:cs="Calibri"/>
                <w:sz w:val="22"/>
                <w:szCs w:val="22"/>
              </w:rPr>
            </w:pPr>
            <w:r w:rsidRPr="20754F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SURNAME </w:t>
            </w:r>
          </w:p>
        </w:tc>
        <w:tc>
          <w:tcPr>
            <w:tcW w:w="4628" w:type="dxa"/>
          </w:tcPr>
          <w:p w14:paraId="15740AA0" w14:textId="77777777" w:rsidR="00111F34" w:rsidRPr="002754E0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FULL FORENAMES</w:t>
            </w:r>
          </w:p>
        </w:tc>
      </w:tr>
      <w:tr w:rsidR="00111F34" w:rsidRPr="002754E0" w14:paraId="3F6B838F" w14:textId="77777777" w:rsidTr="20754F7D">
        <w:trPr>
          <w:trHeight w:val="1140"/>
        </w:trPr>
        <w:tc>
          <w:tcPr>
            <w:tcW w:w="9255" w:type="dxa"/>
            <w:gridSpan w:val="3"/>
          </w:tcPr>
          <w:p w14:paraId="12629AB2" w14:textId="2AAC7C46" w:rsidR="00111F34" w:rsidRPr="002754E0" w:rsidRDefault="00D730E1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Home a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ddress: </w:t>
            </w:r>
          </w:p>
        </w:tc>
      </w:tr>
      <w:tr w:rsidR="00111F34" w:rsidRPr="002754E0" w14:paraId="73AEEEB4" w14:textId="77777777" w:rsidTr="20754F7D">
        <w:trPr>
          <w:trHeight w:val="751"/>
        </w:trPr>
        <w:tc>
          <w:tcPr>
            <w:tcW w:w="9255" w:type="dxa"/>
            <w:gridSpan w:val="3"/>
          </w:tcPr>
          <w:p w14:paraId="1BFDC5CF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Address for communications (if different):</w:t>
            </w:r>
            <w:r w:rsidRPr="002754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111F34" w:rsidRPr="002754E0" w14:paraId="4BE1E98B" w14:textId="77777777" w:rsidTr="20754F7D">
        <w:trPr>
          <w:trHeight w:val="498"/>
        </w:trPr>
        <w:tc>
          <w:tcPr>
            <w:tcW w:w="4589" w:type="dxa"/>
          </w:tcPr>
          <w:p w14:paraId="4B56BF2D" w14:textId="3ABF404D" w:rsidR="00111F34" w:rsidRPr="002754E0" w:rsidRDefault="00D730E1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 - 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>Home:</w:t>
            </w:r>
          </w:p>
        </w:tc>
        <w:tc>
          <w:tcPr>
            <w:tcW w:w="4666" w:type="dxa"/>
            <w:gridSpan w:val="2"/>
          </w:tcPr>
          <w:p w14:paraId="484B8F8D" w14:textId="052C3306" w:rsidR="00111F34" w:rsidRPr="002754E0" w:rsidRDefault="00D730E1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 - 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Work: </w:t>
            </w:r>
          </w:p>
        </w:tc>
      </w:tr>
      <w:tr w:rsidR="00111F34" w:rsidRPr="002754E0" w14:paraId="0CF9B6F6" w14:textId="77777777" w:rsidTr="20754F7D">
        <w:trPr>
          <w:trHeight w:val="600"/>
        </w:trPr>
        <w:tc>
          <w:tcPr>
            <w:tcW w:w="4589" w:type="dxa"/>
          </w:tcPr>
          <w:p w14:paraId="4273177C" w14:textId="2FE2F8D4" w:rsidR="00111F34" w:rsidRPr="002754E0" w:rsidRDefault="00D730E1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 - 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>Mobile:</w:t>
            </w:r>
          </w:p>
        </w:tc>
        <w:tc>
          <w:tcPr>
            <w:tcW w:w="4666" w:type="dxa"/>
            <w:gridSpan w:val="2"/>
          </w:tcPr>
          <w:p w14:paraId="1E1EC064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</w:p>
        </w:tc>
      </w:tr>
      <w:tr w:rsidR="00111F34" w:rsidRPr="002754E0" w14:paraId="32B07D60" w14:textId="77777777" w:rsidTr="20754F7D">
        <w:trPr>
          <w:trHeight w:val="600"/>
        </w:trPr>
        <w:tc>
          <w:tcPr>
            <w:tcW w:w="9255" w:type="dxa"/>
            <w:gridSpan w:val="3"/>
          </w:tcPr>
          <w:p w14:paraId="68ECEB0B" w14:textId="77777777" w:rsidR="00111F34" w:rsidRPr="002754E0" w:rsidRDefault="00152F0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you a licens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ed car driver? </w:t>
            </w:r>
          </w:p>
        </w:tc>
      </w:tr>
      <w:tr w:rsidR="00111F34" w:rsidRPr="002754E0" w14:paraId="4F31A10B" w14:textId="77777777" w:rsidTr="20754F7D">
        <w:trPr>
          <w:trHeight w:val="554"/>
        </w:trPr>
        <w:tc>
          <w:tcPr>
            <w:tcW w:w="9255" w:type="dxa"/>
            <w:gridSpan w:val="3"/>
          </w:tcPr>
          <w:p w14:paraId="0921545A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Do you have access to a car for work? </w:t>
            </w:r>
          </w:p>
        </w:tc>
      </w:tr>
      <w:tr w:rsidR="0022682A" w:rsidRPr="002754E0" w14:paraId="6A1B679B" w14:textId="77777777" w:rsidTr="20754F7D">
        <w:trPr>
          <w:trHeight w:val="750"/>
        </w:trPr>
        <w:tc>
          <w:tcPr>
            <w:tcW w:w="9255" w:type="dxa"/>
            <w:gridSpan w:val="3"/>
          </w:tcPr>
          <w:p w14:paraId="3D7DFF76" w14:textId="4A57D5EC" w:rsidR="0022682A" w:rsidRPr="002754E0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If no, please outline </w:t>
            </w:r>
            <w:r w:rsidR="00D730E1">
              <w:rPr>
                <w:rFonts w:ascii="Calibri" w:hAnsi="Calibri" w:cs="Calibri"/>
                <w:b/>
                <w:sz w:val="22"/>
                <w:szCs w:val="22"/>
              </w:rPr>
              <w:t>briefly</w:t>
            </w: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 how you plan to travel independently </w:t>
            </w:r>
            <w:r w:rsidR="00664978">
              <w:rPr>
                <w:rFonts w:ascii="Calibri" w:hAnsi="Calibri" w:cs="Calibri"/>
                <w:b/>
                <w:sz w:val="22"/>
                <w:szCs w:val="22"/>
              </w:rPr>
              <w:t>as required by this contract.</w:t>
            </w:r>
          </w:p>
          <w:p w14:paraId="0A37501D" w14:textId="77777777" w:rsidR="0022682A" w:rsidRPr="002754E0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1F34" w:rsidRPr="002754E0" w14:paraId="76B1F4AD" w14:textId="77777777" w:rsidTr="20754F7D">
        <w:trPr>
          <w:trHeight w:val="594"/>
        </w:trPr>
        <w:tc>
          <w:tcPr>
            <w:tcW w:w="9255" w:type="dxa"/>
            <w:gridSpan w:val="3"/>
          </w:tcPr>
          <w:p w14:paraId="624002FD" w14:textId="30631ABE" w:rsidR="00111F34" w:rsidRPr="002754E0" w:rsidRDefault="00664978" w:rsidP="00664978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If you are not able to begin delivering this contract on 1 April 2021, please indicate your earliest start date:  </w:t>
            </w:r>
          </w:p>
        </w:tc>
      </w:tr>
      <w:tr w:rsidR="00111F34" w:rsidRPr="002754E0" w14:paraId="32D9D069" w14:textId="77777777" w:rsidTr="20754F7D">
        <w:trPr>
          <w:trHeight w:val="687"/>
        </w:trPr>
        <w:tc>
          <w:tcPr>
            <w:tcW w:w="9255" w:type="dxa"/>
            <w:gridSpan w:val="3"/>
          </w:tcPr>
          <w:p w14:paraId="0FD897C0" w14:textId="37275557" w:rsidR="00111F34" w:rsidRPr="002754E0" w:rsidRDefault="00111F34" w:rsidP="00664978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How did you hear about this </w:t>
            </w:r>
            <w:r w:rsidR="00664978">
              <w:rPr>
                <w:rFonts w:ascii="Calibri" w:hAnsi="Calibri" w:cs="Calibri"/>
                <w:b/>
                <w:sz w:val="22"/>
                <w:szCs w:val="22"/>
              </w:rPr>
              <w:t>contract</w:t>
            </w: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</w:tr>
    </w:tbl>
    <w:p w14:paraId="5DAB6C7B" w14:textId="77777777" w:rsidR="007771D9" w:rsidRPr="002754E0" w:rsidRDefault="007771D9">
      <w:pPr>
        <w:rPr>
          <w:rFonts w:ascii="Calibri" w:hAnsi="Calibri" w:cs="Calibri"/>
          <w:b/>
          <w:sz w:val="22"/>
          <w:szCs w:val="22"/>
          <w:u w:val="single"/>
        </w:rPr>
        <w:sectPr w:rsidR="007771D9" w:rsidRPr="002754E0" w:rsidSect="009D50CB">
          <w:footerReference w:type="default" r:id="rId14"/>
          <w:pgSz w:w="11907" w:h="16840" w:code="9"/>
          <w:pgMar w:top="902" w:right="1134" w:bottom="1134" w:left="1134" w:header="709" w:footer="709" w:gutter="0"/>
          <w:cols w:space="708"/>
          <w:docGrid w:linePitch="360"/>
        </w:sectPr>
      </w:pPr>
    </w:p>
    <w:p w14:paraId="2085CB52" w14:textId="6505C828" w:rsidR="00DD1ADD" w:rsidRPr="002754E0" w:rsidRDefault="007771D9">
      <w:pPr>
        <w:spacing w:before="240"/>
        <w:outlineLvl w:val="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lastRenderedPageBreak/>
        <w:t>QUALIFICATIONS</w:t>
      </w:r>
    </w:p>
    <w:p w14:paraId="1E27C5F0" w14:textId="3F5A259F" w:rsidR="00DD1ADD" w:rsidRPr="002754E0" w:rsidRDefault="00664978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Please give details</w:t>
      </w:r>
      <w:r w:rsidR="001A1DEF">
        <w:rPr>
          <w:rFonts w:ascii="Calibri" w:hAnsi="Calibri" w:cs="Calibri"/>
          <w:sz w:val="24"/>
          <w:szCs w:val="24"/>
        </w:rPr>
        <w:t xml:space="preserve"> of </w:t>
      </w:r>
      <w:r>
        <w:rPr>
          <w:rFonts w:ascii="Calibri" w:hAnsi="Calibri" w:cs="Calibri"/>
          <w:sz w:val="24"/>
          <w:szCs w:val="24"/>
        </w:rPr>
        <w:t>qualifications you hold (educational, professional or other)</w:t>
      </w:r>
      <w:r w:rsidR="001A1DEF">
        <w:rPr>
          <w:rFonts w:ascii="Calibri" w:hAnsi="Calibri" w:cs="Calibri"/>
          <w:sz w:val="24"/>
          <w:szCs w:val="24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3291"/>
        <w:gridCol w:w="1843"/>
      </w:tblGrid>
      <w:tr w:rsidR="001A1DEF" w:rsidRPr="002754E0" w14:paraId="7B12B97F" w14:textId="77777777" w:rsidTr="001A1DEF">
        <w:tc>
          <w:tcPr>
            <w:tcW w:w="13291" w:type="dxa"/>
            <w:tcMar>
              <w:top w:w="113" w:type="dxa"/>
              <w:bottom w:w="113" w:type="dxa"/>
            </w:tcMar>
            <w:vAlign w:val="bottom"/>
          </w:tcPr>
          <w:p w14:paraId="25082F29" w14:textId="5511C036" w:rsidR="001A1DEF" w:rsidRPr="002754E0" w:rsidRDefault="001A1D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Qualification</w:t>
            </w:r>
          </w:p>
        </w:tc>
        <w:tc>
          <w:tcPr>
            <w:tcW w:w="1843" w:type="dxa"/>
          </w:tcPr>
          <w:p w14:paraId="491072FA" w14:textId="77777777" w:rsidR="001A1DEF" w:rsidRPr="002754E0" w:rsidRDefault="001A1DEF" w:rsidP="00E334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1A1DEF" w:rsidRPr="002754E0" w14:paraId="02EB378F" w14:textId="77777777" w:rsidTr="001A1DEF">
        <w:tc>
          <w:tcPr>
            <w:tcW w:w="13291" w:type="dxa"/>
            <w:tcMar>
              <w:top w:w="113" w:type="dxa"/>
              <w:bottom w:w="113" w:type="dxa"/>
            </w:tcMar>
          </w:tcPr>
          <w:p w14:paraId="6A05A809" w14:textId="77777777" w:rsidR="001A1DEF" w:rsidRPr="002754E0" w:rsidRDefault="001A1DE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0B940D" w14:textId="77777777" w:rsidR="001A1DEF" w:rsidRPr="002754E0" w:rsidRDefault="001A1DEF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1DEF" w:rsidRPr="002754E0" w14:paraId="0E27B00A" w14:textId="77777777" w:rsidTr="001A1DEF">
        <w:tc>
          <w:tcPr>
            <w:tcW w:w="13291" w:type="dxa"/>
            <w:tcMar>
              <w:top w:w="113" w:type="dxa"/>
              <w:bottom w:w="113" w:type="dxa"/>
            </w:tcMar>
          </w:tcPr>
          <w:p w14:paraId="60061E4C" w14:textId="77777777" w:rsidR="001A1DEF" w:rsidRPr="002754E0" w:rsidRDefault="001A1DE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56B9AB" w14:textId="77777777" w:rsidR="001A1DEF" w:rsidRPr="002754E0" w:rsidRDefault="001A1DEF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1DEF" w:rsidRPr="002754E0" w14:paraId="45FB0818" w14:textId="77777777" w:rsidTr="001A1DEF">
        <w:tc>
          <w:tcPr>
            <w:tcW w:w="13291" w:type="dxa"/>
            <w:tcMar>
              <w:top w:w="113" w:type="dxa"/>
              <w:bottom w:w="113" w:type="dxa"/>
            </w:tcMar>
          </w:tcPr>
          <w:p w14:paraId="049F31CB" w14:textId="77777777" w:rsidR="001A1DEF" w:rsidRPr="002754E0" w:rsidRDefault="001A1DE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99056E" w14:textId="77777777" w:rsidR="001A1DEF" w:rsidRPr="002754E0" w:rsidRDefault="001A1DEF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A1DEF" w:rsidRPr="002754E0" w14:paraId="1299C43A" w14:textId="77777777" w:rsidTr="001A1DEF">
        <w:tc>
          <w:tcPr>
            <w:tcW w:w="13291" w:type="dxa"/>
            <w:tcMar>
              <w:top w:w="113" w:type="dxa"/>
              <w:bottom w:w="113" w:type="dxa"/>
            </w:tcMar>
          </w:tcPr>
          <w:p w14:paraId="4DDBEF00" w14:textId="77777777" w:rsidR="001A1DEF" w:rsidRPr="002754E0" w:rsidRDefault="001A1DE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C39945" w14:textId="77777777" w:rsidR="001A1DEF" w:rsidRPr="002754E0" w:rsidRDefault="001A1DEF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3DE395E" w14:textId="7E2D3D75" w:rsidR="00DD1ADD" w:rsidRPr="002754E0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 xml:space="preserve">If necessary, please add additional rows to the table above to enable you to add details of other </w:t>
      </w:r>
      <w:r w:rsidR="007771D9" w:rsidRPr="002754E0">
        <w:rPr>
          <w:rFonts w:ascii="Calibri" w:hAnsi="Calibri" w:cs="Calibri"/>
          <w:color w:val="008000"/>
          <w:spacing w:val="-6"/>
          <w:sz w:val="24"/>
          <w:szCs w:val="24"/>
        </w:rPr>
        <w:t>qualifications</w:t>
      </w: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.</w:t>
      </w:r>
    </w:p>
    <w:p w14:paraId="1193984C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OTHER RELEVANT TRAINING</w:t>
      </w:r>
    </w:p>
    <w:p w14:paraId="67E321C9" w14:textId="77777777" w:rsidR="00DD1ADD" w:rsidRPr="002754E0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Give details of any other education/training undertaken that you feel is relevant to your application.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  <w:gridCol w:w="3118"/>
        <w:gridCol w:w="1843"/>
      </w:tblGrid>
      <w:tr w:rsidR="001A1DEF" w:rsidRPr="002754E0" w14:paraId="1D9CD314" w14:textId="77777777" w:rsidTr="001A1DEF">
        <w:tc>
          <w:tcPr>
            <w:tcW w:w="10173" w:type="dxa"/>
            <w:tcMar>
              <w:top w:w="113" w:type="dxa"/>
              <w:bottom w:w="113" w:type="dxa"/>
            </w:tcMar>
          </w:tcPr>
          <w:p w14:paraId="19FE5DE8" w14:textId="77777777" w:rsidR="001A1DEF" w:rsidRPr="002754E0" w:rsidRDefault="001A1DEF">
            <w:pPr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4D2185B9" w14:textId="77777777" w:rsidR="001A1DEF" w:rsidRPr="002754E0" w:rsidRDefault="001A1D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1843" w:type="dxa"/>
          </w:tcPr>
          <w:p w14:paraId="5F3F821A" w14:textId="77777777" w:rsidR="001A1DEF" w:rsidRPr="002754E0" w:rsidRDefault="001A1D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1A1DEF" w:rsidRPr="002754E0" w14:paraId="0562CB0E" w14:textId="77777777" w:rsidTr="001A1DEF">
        <w:tc>
          <w:tcPr>
            <w:tcW w:w="10173" w:type="dxa"/>
            <w:tcMar>
              <w:top w:w="113" w:type="dxa"/>
              <w:bottom w:w="113" w:type="dxa"/>
            </w:tcMar>
          </w:tcPr>
          <w:p w14:paraId="34CE0A41" w14:textId="77777777" w:rsidR="001A1DEF" w:rsidRPr="002754E0" w:rsidRDefault="001A1D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6D98A12B" w14:textId="77777777" w:rsidR="001A1DEF" w:rsidRPr="002754E0" w:rsidRDefault="001A1D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46DB82" w14:textId="77777777" w:rsidR="001A1DEF" w:rsidRPr="002754E0" w:rsidRDefault="001A1D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1DEF" w:rsidRPr="002754E0" w14:paraId="5997CC1D" w14:textId="77777777" w:rsidTr="001A1DEF">
        <w:tc>
          <w:tcPr>
            <w:tcW w:w="10173" w:type="dxa"/>
            <w:tcMar>
              <w:top w:w="113" w:type="dxa"/>
              <w:bottom w:w="113" w:type="dxa"/>
            </w:tcMar>
          </w:tcPr>
          <w:p w14:paraId="110FFD37" w14:textId="77777777" w:rsidR="001A1DEF" w:rsidRPr="002754E0" w:rsidRDefault="001A1D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3FE9F23F" w14:textId="77777777" w:rsidR="001A1DEF" w:rsidRPr="002754E0" w:rsidRDefault="001A1D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72F646" w14:textId="77777777" w:rsidR="001A1DEF" w:rsidRPr="002754E0" w:rsidRDefault="001A1D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1DEF" w:rsidRPr="002754E0" w14:paraId="08CE6F91" w14:textId="77777777" w:rsidTr="001A1DEF">
        <w:tc>
          <w:tcPr>
            <w:tcW w:w="10173" w:type="dxa"/>
            <w:tcMar>
              <w:top w:w="113" w:type="dxa"/>
              <w:bottom w:w="113" w:type="dxa"/>
            </w:tcMar>
          </w:tcPr>
          <w:p w14:paraId="61CDCEAD" w14:textId="77777777" w:rsidR="001A1DEF" w:rsidRPr="002754E0" w:rsidRDefault="001A1D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23DE523C" w14:textId="77777777" w:rsidR="001A1DEF" w:rsidRPr="002754E0" w:rsidRDefault="001A1D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E56223" w14:textId="77777777" w:rsidR="001A1DEF" w:rsidRPr="002754E0" w:rsidRDefault="001A1D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5D443C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  <w:sectPr w:rsidR="00DD1ADD" w:rsidRPr="002754E0" w:rsidSect="007771D9">
          <w:pgSz w:w="16840" w:h="11907" w:orient="landscape" w:code="9"/>
          <w:pgMar w:top="1418" w:right="1134" w:bottom="1418" w:left="902" w:header="709" w:footer="709" w:gutter="0"/>
          <w:cols w:space="708"/>
          <w:docGrid w:linePitch="360"/>
        </w:sect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relevant training.</w:t>
      </w:r>
    </w:p>
    <w:p w14:paraId="09F71317" w14:textId="5861ED7A" w:rsidR="00DD1ADD" w:rsidRPr="002754E0" w:rsidRDefault="001A1DEF">
      <w:pPr>
        <w:ind w:right="-57"/>
        <w:outlineLvl w:val="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PREVIOUS </w:t>
      </w:r>
      <w:r w:rsidR="008C4F03" w:rsidRPr="002754E0">
        <w:rPr>
          <w:rFonts w:ascii="Calibri" w:hAnsi="Calibri" w:cs="Calibri"/>
          <w:b/>
          <w:sz w:val="24"/>
          <w:szCs w:val="24"/>
          <w:u w:val="single"/>
        </w:rPr>
        <w:t>EMPLOYMENT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/ CONTRACTS</w:t>
      </w:r>
    </w:p>
    <w:p w14:paraId="7062EEC8" w14:textId="74568EF4" w:rsidR="00DD1ADD" w:rsidRPr="002754E0" w:rsidRDefault="001A1DEF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tell us about any previous jobs, contracts or volunteer roles that you feel have given you the experience needed to carry out this contract.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1195"/>
        <w:gridCol w:w="1231"/>
        <w:gridCol w:w="6477"/>
      </w:tblGrid>
      <w:tr w:rsidR="001A1DEF" w:rsidRPr="002754E0" w14:paraId="1AA00C1D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  <w:vAlign w:val="bottom"/>
          </w:tcPr>
          <w:p w14:paraId="2D9A501F" w14:textId="4E35D0FE" w:rsidR="001A1DEF" w:rsidRPr="002754E0" w:rsidRDefault="001A1D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Employer/client</w:t>
            </w:r>
          </w:p>
        </w:tc>
        <w:tc>
          <w:tcPr>
            <w:tcW w:w="1195" w:type="dxa"/>
            <w:tcMar>
              <w:top w:w="113" w:type="dxa"/>
              <w:bottom w:w="113" w:type="dxa"/>
            </w:tcMar>
            <w:vAlign w:val="bottom"/>
          </w:tcPr>
          <w:p w14:paraId="798F9AC3" w14:textId="77777777" w:rsidR="001A1DEF" w:rsidRPr="002754E0" w:rsidRDefault="001A1D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Start date</w:t>
            </w:r>
          </w:p>
        </w:tc>
        <w:tc>
          <w:tcPr>
            <w:tcW w:w="1231" w:type="dxa"/>
            <w:tcMar>
              <w:top w:w="113" w:type="dxa"/>
              <w:bottom w:w="113" w:type="dxa"/>
            </w:tcMar>
            <w:vAlign w:val="bottom"/>
          </w:tcPr>
          <w:p w14:paraId="5FCA5544" w14:textId="77777777" w:rsidR="001A1DEF" w:rsidRPr="002754E0" w:rsidRDefault="001A1DE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End date</w:t>
            </w:r>
          </w:p>
        </w:tc>
        <w:tc>
          <w:tcPr>
            <w:tcW w:w="6477" w:type="dxa"/>
            <w:tcMar>
              <w:top w:w="113" w:type="dxa"/>
              <w:bottom w:w="113" w:type="dxa"/>
            </w:tcMar>
            <w:vAlign w:val="bottom"/>
          </w:tcPr>
          <w:p w14:paraId="715BDB51" w14:textId="4C0387EE" w:rsidR="001A1DEF" w:rsidRPr="002754E0" w:rsidRDefault="001A1D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Your role</w:t>
            </w:r>
          </w:p>
        </w:tc>
      </w:tr>
      <w:tr w:rsidR="001A1DEF" w:rsidRPr="002754E0" w14:paraId="07547A01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043CB0F" w14:textId="77777777" w:rsidR="001A1DEF" w:rsidRPr="002754E0" w:rsidRDefault="001A1DE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07459315" w14:textId="77777777" w:rsidR="001A1DEF" w:rsidRPr="002754E0" w:rsidRDefault="001A1D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537F28F" w14:textId="77777777" w:rsidR="001A1DEF" w:rsidRPr="002754E0" w:rsidRDefault="001A1D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6DFB9E20" w14:textId="77777777" w:rsidR="001A1DEF" w:rsidRPr="002754E0" w:rsidRDefault="001A1DEF" w:rsidP="00B93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1DEF" w:rsidRPr="002754E0" w14:paraId="44E871BC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144A5D23" w14:textId="77777777" w:rsidR="001A1DEF" w:rsidRPr="002754E0" w:rsidRDefault="001A1DE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738610EB" w14:textId="77777777" w:rsidR="001A1DEF" w:rsidRPr="002754E0" w:rsidRDefault="001A1D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37805D2" w14:textId="77777777" w:rsidR="001A1DEF" w:rsidRPr="002754E0" w:rsidRDefault="001A1D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463F29E8" w14:textId="77777777" w:rsidR="001A1DEF" w:rsidRPr="002754E0" w:rsidRDefault="001A1DEF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1A1DEF" w:rsidRPr="002754E0" w14:paraId="3A0FF5F2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630AD66" w14:textId="77777777" w:rsidR="001A1DEF" w:rsidRPr="002754E0" w:rsidRDefault="001A1DE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61829076" w14:textId="77777777" w:rsidR="001A1DEF" w:rsidRPr="002754E0" w:rsidRDefault="001A1D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2BA226A1" w14:textId="77777777" w:rsidR="001A1DEF" w:rsidRPr="002754E0" w:rsidRDefault="001A1D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17AD93B2" w14:textId="77777777" w:rsidR="001A1DEF" w:rsidRPr="002754E0" w:rsidRDefault="001A1DEF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1A1DEF" w:rsidRPr="002754E0" w14:paraId="66204FF1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2DBF0D7D" w14:textId="77777777" w:rsidR="001A1DEF" w:rsidRPr="002754E0" w:rsidRDefault="001A1DE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6B62F1B3" w14:textId="77777777" w:rsidR="001A1DEF" w:rsidRPr="002754E0" w:rsidRDefault="001A1D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02F2C34E" w14:textId="77777777" w:rsidR="001A1DEF" w:rsidRPr="002754E0" w:rsidRDefault="001A1D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680A4E5D" w14:textId="77777777" w:rsidR="001A1DEF" w:rsidRPr="002754E0" w:rsidRDefault="001A1DEF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1A1DEF" w:rsidRPr="002754E0" w14:paraId="296FEF7D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7194DBDC" w14:textId="77777777" w:rsidR="001A1DEF" w:rsidRPr="002754E0" w:rsidRDefault="001A1DE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769D0D3C" w14:textId="77777777" w:rsidR="001A1DEF" w:rsidRPr="002754E0" w:rsidRDefault="001A1D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54CD245A" w14:textId="77777777" w:rsidR="001A1DEF" w:rsidRPr="002754E0" w:rsidRDefault="001A1D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1231BE67" w14:textId="77777777" w:rsidR="001A1DEF" w:rsidRPr="002754E0" w:rsidRDefault="001A1DEF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1A1DEF" w:rsidRPr="002754E0" w14:paraId="30D7AA69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7196D064" w14:textId="77777777" w:rsidR="001A1DEF" w:rsidRPr="002754E0" w:rsidRDefault="001A1DE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34FF1C98" w14:textId="77777777" w:rsidR="001A1DEF" w:rsidRPr="002754E0" w:rsidRDefault="001A1D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D072C0D" w14:textId="77777777" w:rsidR="001A1DEF" w:rsidRPr="002754E0" w:rsidRDefault="001A1D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48A21919" w14:textId="77777777" w:rsidR="001A1DEF" w:rsidRPr="002754E0" w:rsidRDefault="001A1DEF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1A1DEF" w:rsidRPr="002754E0" w14:paraId="238601FE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0F3CABC7" w14:textId="77777777" w:rsidR="001A1DEF" w:rsidRPr="002754E0" w:rsidRDefault="001A1DE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5B08B5D1" w14:textId="77777777" w:rsidR="001A1DEF" w:rsidRPr="002754E0" w:rsidRDefault="001A1D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16DEB4AB" w14:textId="77777777" w:rsidR="001A1DEF" w:rsidRPr="002754E0" w:rsidRDefault="001A1DE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0AD9C6F4" w14:textId="77777777" w:rsidR="001A1DEF" w:rsidRPr="002754E0" w:rsidRDefault="001A1DEF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</w:tr>
    </w:tbl>
    <w:p w14:paraId="65F9C3DC" w14:textId="77777777" w:rsidR="00574B81" w:rsidRPr="002754E0" w:rsidRDefault="00574B81">
      <w:pPr>
        <w:rPr>
          <w:rFonts w:ascii="Calibri" w:hAnsi="Calibri" w:cs="Calibri"/>
          <w:sz w:val="22"/>
          <w:szCs w:val="22"/>
        </w:rPr>
      </w:pPr>
    </w:p>
    <w:p w14:paraId="6D32EF1F" w14:textId="32C8C2BF" w:rsidR="00DD1ADD" w:rsidRPr="002754E0" w:rsidRDefault="008C4F03">
      <w:pPr>
        <w:spacing w:before="120"/>
        <w:rPr>
          <w:rFonts w:ascii="Calibri" w:hAnsi="Calibri" w:cs="Calibri"/>
          <w:color w:val="008000"/>
          <w:sz w:val="24"/>
          <w:szCs w:val="24"/>
        </w:r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 xml:space="preserve">If necessary, please add additional rows to the table above to enable you to add </w:t>
      </w:r>
      <w:r w:rsidRPr="002754E0">
        <w:rPr>
          <w:rFonts w:ascii="Calibri" w:hAnsi="Calibri" w:cs="Calibri"/>
          <w:color w:val="008000"/>
          <w:sz w:val="24"/>
          <w:szCs w:val="24"/>
        </w:rPr>
        <w:t xml:space="preserve">details of </w:t>
      </w:r>
      <w:r w:rsidR="001A1DEF">
        <w:rPr>
          <w:rFonts w:ascii="Calibri" w:hAnsi="Calibri" w:cs="Calibri"/>
          <w:color w:val="008000"/>
          <w:sz w:val="24"/>
          <w:szCs w:val="24"/>
        </w:rPr>
        <w:t>more roles</w:t>
      </w:r>
      <w:r w:rsidRPr="002754E0">
        <w:rPr>
          <w:rFonts w:ascii="Calibri" w:hAnsi="Calibri" w:cs="Calibri"/>
          <w:color w:val="008000"/>
          <w:sz w:val="24"/>
          <w:szCs w:val="24"/>
        </w:rPr>
        <w:t>.</w:t>
      </w:r>
    </w:p>
    <w:p w14:paraId="5023141B" w14:textId="77777777" w:rsidR="00DD1ADD" w:rsidRPr="002754E0" w:rsidRDefault="00DD1ADD">
      <w:pPr>
        <w:spacing w:before="120"/>
        <w:rPr>
          <w:rFonts w:ascii="Calibri" w:hAnsi="Calibri" w:cs="Calibri"/>
          <w:color w:val="008000"/>
          <w:sz w:val="22"/>
          <w:szCs w:val="22"/>
        </w:rPr>
      </w:pPr>
    </w:p>
    <w:p w14:paraId="1F3B1409" w14:textId="77777777" w:rsidR="00DD1ADD" w:rsidRPr="002754E0" w:rsidRDefault="00DD1ADD">
      <w:pPr>
        <w:spacing w:before="120"/>
        <w:rPr>
          <w:rFonts w:ascii="Calibri" w:hAnsi="Calibri" w:cs="Calibri"/>
          <w:color w:val="008000"/>
          <w:sz w:val="22"/>
          <w:szCs w:val="22"/>
        </w:rPr>
        <w:sectPr w:rsidR="00DD1ADD" w:rsidRPr="002754E0" w:rsidSect="001C0A86">
          <w:pgSz w:w="16840" w:h="11907" w:orient="landscape" w:code="9"/>
          <w:pgMar w:top="1418" w:right="964" w:bottom="1418" w:left="851" w:header="709" w:footer="709" w:gutter="0"/>
          <w:cols w:space="708"/>
          <w:docGrid w:linePitch="360"/>
        </w:sectPr>
      </w:pP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2754E0" w14:paraId="4A83EB3C" w14:textId="77777777" w:rsidTr="007727E4">
        <w:tc>
          <w:tcPr>
            <w:tcW w:w="9858" w:type="dxa"/>
          </w:tcPr>
          <w:p w14:paraId="6F322326" w14:textId="52627931" w:rsidR="00DD1ADD" w:rsidRPr="002754E0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754E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To </w:t>
            </w:r>
            <w:r w:rsidR="001A1DEF">
              <w:rPr>
                <w:rFonts w:ascii="Calibri" w:hAnsi="Calibri" w:cs="Calibri"/>
                <w:b/>
                <w:sz w:val="24"/>
                <w:szCs w:val="24"/>
              </w:rPr>
              <w:t>help us select contractors for interview</w:t>
            </w:r>
            <w:r w:rsidRPr="002754E0">
              <w:rPr>
                <w:rFonts w:ascii="Calibri" w:hAnsi="Calibri" w:cs="Calibri"/>
                <w:b/>
                <w:sz w:val="24"/>
                <w:szCs w:val="24"/>
              </w:rPr>
              <w:t xml:space="preserve">, please </w:t>
            </w:r>
            <w:r w:rsidR="001A1DEF">
              <w:rPr>
                <w:rFonts w:ascii="Calibri" w:hAnsi="Calibri" w:cs="Calibri"/>
                <w:b/>
                <w:sz w:val="24"/>
                <w:szCs w:val="24"/>
              </w:rPr>
              <w:t xml:space="preserve">outline how your experience and skills would equip you to carry out </w:t>
            </w:r>
            <w:r w:rsidR="00B337AC">
              <w:rPr>
                <w:rFonts w:ascii="Calibri" w:hAnsi="Calibri" w:cs="Calibri"/>
                <w:b/>
                <w:sz w:val="24"/>
                <w:szCs w:val="24"/>
              </w:rPr>
              <w:t xml:space="preserve">the services required in </w:t>
            </w:r>
            <w:r w:rsidR="001A1DEF">
              <w:rPr>
                <w:rFonts w:ascii="Calibri" w:hAnsi="Calibri" w:cs="Calibri"/>
                <w:b/>
                <w:sz w:val="24"/>
                <w:szCs w:val="24"/>
              </w:rPr>
              <w:t>this contract</w:t>
            </w:r>
            <w:r w:rsidR="00B337AC">
              <w:rPr>
                <w:rFonts w:ascii="Calibri" w:hAnsi="Calibri" w:cs="Calibri"/>
                <w:b/>
                <w:sz w:val="24"/>
                <w:szCs w:val="24"/>
              </w:rPr>
              <w:t>, and the extent to which you meet the skills and attributes listed in the contract specification</w:t>
            </w:r>
            <w:r w:rsidR="001A1DEF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</w:p>
          <w:p w14:paraId="4D24E3CD" w14:textId="255F418D" w:rsidR="00DD1ADD" w:rsidRPr="002754E0" w:rsidRDefault="008C4F03" w:rsidP="00B337A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Guidance note: </w:t>
            </w:r>
            <w:r w:rsidR="00B337AC">
              <w:rPr>
                <w:rFonts w:ascii="Calibri" w:hAnsi="Calibri" w:cs="Calibri"/>
                <w:i/>
                <w:sz w:val="24"/>
                <w:szCs w:val="24"/>
              </w:rPr>
              <w:t>Please submit no more than two A4 pages t</w:t>
            </w:r>
            <w:r w:rsidR="00D2586C" w:rsidRPr="002754E0">
              <w:rPr>
                <w:rFonts w:ascii="Calibri" w:hAnsi="Calibri" w:cs="Calibri"/>
                <w:i/>
                <w:sz w:val="24"/>
                <w:szCs w:val="24"/>
              </w:rPr>
              <w:t>y</w:t>
            </w:r>
            <w:r w:rsidR="00152F04">
              <w:rPr>
                <w:rFonts w:ascii="Calibri" w:hAnsi="Calibri" w:cs="Calibri"/>
                <w:i/>
                <w:sz w:val="24"/>
                <w:szCs w:val="24"/>
              </w:rPr>
              <w:t>ped in Arial font, size 11</w:t>
            </w:r>
            <w:r w:rsidR="00D2586C" w:rsidRPr="002754E0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DD1ADD" w:rsidRPr="002754E0" w14:paraId="562C75D1" w14:textId="77777777" w:rsidTr="007727E4">
        <w:tc>
          <w:tcPr>
            <w:tcW w:w="9858" w:type="dxa"/>
          </w:tcPr>
          <w:p w14:paraId="664355AD" w14:textId="77777777" w:rsidR="00DD1ADD" w:rsidRPr="002754E0" w:rsidRDefault="00DD1ADD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965116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FB30F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A6542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41E39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B00A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C6D796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1831B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E11D2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126E5D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E403A5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431CDC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398E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287F2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E93A6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4BA73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B3F2E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34F5C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4020A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7B270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904CB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971CD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1F701D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EFCA4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96A72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95CD1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20BBB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CB595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9C8D39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5E05E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C17F8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4F722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E48A4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F40DE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A5229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DCDA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0EA2D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D355C9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81F0B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AAFB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EE48E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08EB2C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1FD38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E2DD96" w14:textId="77777777" w:rsidR="00CE1AE1" w:rsidRPr="002754E0" w:rsidRDefault="00CE1AE1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35753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F023C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DD128B" w14:textId="77777777" w:rsidR="00DD1ADD" w:rsidRPr="002754E0" w:rsidRDefault="006D1274">
      <w:pPr>
        <w:spacing w:after="120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2754E0">
        <w:rPr>
          <w:rFonts w:ascii="Calibri" w:hAnsi="Calibri" w:cs="Calibri"/>
          <w:b/>
          <w:sz w:val="22"/>
          <w:szCs w:val="22"/>
          <w:u w:val="single"/>
        </w:rPr>
        <w:br w:type="page"/>
      </w:r>
      <w:r w:rsidR="008C4F03" w:rsidRPr="002754E0">
        <w:rPr>
          <w:rFonts w:ascii="Calibri" w:hAnsi="Calibri" w:cs="Calibri"/>
          <w:b/>
          <w:sz w:val="22"/>
          <w:szCs w:val="22"/>
          <w:u w:val="single"/>
        </w:rPr>
        <w:lastRenderedPageBreak/>
        <w:t>ADDITIONAL INFORMATION</w:t>
      </w: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2754E0" w14:paraId="128B18B3" w14:textId="77777777" w:rsidTr="007727E4">
        <w:tc>
          <w:tcPr>
            <w:tcW w:w="9858" w:type="dxa"/>
          </w:tcPr>
          <w:p w14:paraId="53A425B1" w14:textId="50C6CC55" w:rsidR="00DD1ADD" w:rsidRPr="002754E0" w:rsidRDefault="008C4F03" w:rsidP="00B33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Give details of any other information</w:t>
            </w:r>
            <w:r w:rsidR="00B337AC">
              <w:rPr>
                <w:rFonts w:ascii="Calibri" w:hAnsi="Calibri" w:cs="Calibri"/>
                <w:b/>
                <w:sz w:val="22"/>
                <w:szCs w:val="22"/>
              </w:rPr>
              <w:t xml:space="preserve"> that </w:t>
            </w: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you consider relevant to your application. (Up to </w:t>
            </w:r>
            <w:r w:rsidR="00B337AC">
              <w:rPr>
                <w:rFonts w:ascii="Calibri" w:hAnsi="Calibri" w:cs="Calibri"/>
                <w:b/>
                <w:sz w:val="22"/>
                <w:szCs w:val="22"/>
              </w:rPr>
              <w:t>one</w:t>
            </w: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 A4 page using</w:t>
            </w:r>
            <w:r w:rsidR="00152F04">
              <w:rPr>
                <w:rFonts w:ascii="Calibri" w:hAnsi="Calibri" w:cs="Calibri"/>
                <w:b/>
                <w:sz w:val="22"/>
                <w:szCs w:val="22"/>
              </w:rPr>
              <w:t xml:space="preserve"> Arial font, </w:t>
            </w: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size 11)</w:t>
            </w:r>
          </w:p>
        </w:tc>
      </w:tr>
      <w:tr w:rsidR="00DD1ADD" w:rsidRPr="002754E0" w14:paraId="4BDB5498" w14:textId="77777777" w:rsidTr="007727E4">
        <w:tc>
          <w:tcPr>
            <w:tcW w:w="9858" w:type="dxa"/>
          </w:tcPr>
          <w:p w14:paraId="2916C19D" w14:textId="77777777" w:rsidR="00DD1ADD" w:rsidRPr="002754E0" w:rsidRDefault="00DD1ADD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869460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87F57B8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738AF4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6ABBD8F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05ED54B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REFEREES</w:t>
      </w:r>
    </w:p>
    <w:p w14:paraId="64F9F9FC" w14:textId="17643C8D" w:rsidR="00DD1ADD" w:rsidRPr="002754E0" w:rsidRDefault="00D730E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Give the name, occupation</w:t>
      </w:r>
      <w:r w:rsidR="00243E9C" w:rsidRPr="002754E0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postal address</w:t>
      </w:r>
      <w:r w:rsidR="008C4F03" w:rsidRPr="002754E0">
        <w:rPr>
          <w:rFonts w:ascii="Calibri" w:hAnsi="Calibri" w:cs="Calibri"/>
          <w:sz w:val="24"/>
          <w:szCs w:val="24"/>
        </w:rPr>
        <w:t xml:space="preserve"> </w:t>
      </w:r>
      <w:r w:rsidR="00243E9C" w:rsidRPr="002754E0">
        <w:rPr>
          <w:rFonts w:ascii="Calibri" w:hAnsi="Calibri" w:cs="Calibri"/>
          <w:sz w:val="24"/>
          <w:szCs w:val="24"/>
        </w:rPr>
        <w:t xml:space="preserve">and telephone or email details </w:t>
      </w:r>
      <w:r w:rsidR="008C4F03" w:rsidRPr="002754E0">
        <w:rPr>
          <w:rFonts w:ascii="Calibri" w:hAnsi="Calibri" w:cs="Calibri"/>
          <w:sz w:val="24"/>
          <w:szCs w:val="24"/>
        </w:rPr>
        <w:t xml:space="preserve">of two </w:t>
      </w:r>
      <w:r>
        <w:rPr>
          <w:rFonts w:ascii="Calibri" w:hAnsi="Calibri" w:cs="Calibri"/>
          <w:sz w:val="24"/>
          <w:szCs w:val="24"/>
        </w:rPr>
        <w:t>people</w:t>
      </w:r>
      <w:r w:rsidR="008C4F03" w:rsidRPr="002754E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whom we can ask for a reference. They must not be related to you. At least o</w:t>
      </w:r>
      <w:r w:rsidR="008C4F03" w:rsidRPr="002754E0">
        <w:rPr>
          <w:rFonts w:ascii="Calibri" w:hAnsi="Calibri" w:cs="Calibri"/>
          <w:sz w:val="24"/>
          <w:szCs w:val="24"/>
        </w:rPr>
        <w:t xml:space="preserve">ne referee must be </w:t>
      </w:r>
      <w:r w:rsidR="00B337AC">
        <w:rPr>
          <w:rFonts w:ascii="Calibri" w:hAnsi="Calibri" w:cs="Calibri"/>
          <w:sz w:val="24"/>
          <w:szCs w:val="24"/>
        </w:rPr>
        <w:t>a recent client or employer.</w:t>
      </w:r>
    </w:p>
    <w:p w14:paraId="60DE1185" w14:textId="59699798" w:rsidR="00DD1ADD" w:rsidRPr="002754E0" w:rsidRDefault="008C4F03">
      <w:pPr>
        <w:spacing w:before="24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 xml:space="preserve">Note: </w:t>
      </w:r>
      <w:r w:rsidR="00B337AC">
        <w:rPr>
          <w:rFonts w:ascii="Calibri" w:hAnsi="Calibri" w:cs="Calibri"/>
          <w:b/>
          <w:sz w:val="24"/>
          <w:szCs w:val="24"/>
        </w:rPr>
        <w:t xml:space="preserve">We will only ask for references if you are offered this contract.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0"/>
        <w:gridCol w:w="236"/>
        <w:gridCol w:w="4962"/>
      </w:tblGrid>
      <w:tr w:rsidR="00DD1ADD" w:rsidRPr="002754E0" w14:paraId="24A80196" w14:textId="77777777" w:rsidTr="00D2586C">
        <w:trPr>
          <w:trHeight w:hRule="exact" w:val="340"/>
        </w:trPr>
        <w:tc>
          <w:tcPr>
            <w:tcW w:w="4660" w:type="dxa"/>
            <w:tcBorders>
              <w:top w:val="nil"/>
              <w:left w:val="nil"/>
              <w:right w:val="nil"/>
            </w:tcBorders>
          </w:tcPr>
          <w:p w14:paraId="0135CBF0" w14:textId="77777777" w:rsidR="00DD1ADD" w:rsidRPr="002754E0" w:rsidRDefault="008C4F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BBA33E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7886996" w14:textId="77777777" w:rsidR="00DD1ADD" w:rsidRPr="002754E0" w:rsidRDefault="008C4F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</w:tr>
      <w:tr w:rsidR="00DD1ADD" w:rsidRPr="002754E0" w14:paraId="464FCBC1" w14:textId="77777777" w:rsidTr="00D2586C">
        <w:trPr>
          <w:trHeight w:hRule="exact" w:val="340"/>
        </w:trPr>
        <w:tc>
          <w:tcPr>
            <w:tcW w:w="4660" w:type="dxa"/>
          </w:tcPr>
          <w:p w14:paraId="5C8C6B09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82A365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C71F136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62199465" w14:textId="77777777" w:rsidTr="00D2586C">
        <w:trPr>
          <w:trHeight w:hRule="exact" w:val="340"/>
        </w:trPr>
        <w:tc>
          <w:tcPr>
            <w:tcW w:w="4660" w:type="dxa"/>
          </w:tcPr>
          <w:p w14:paraId="0DA123B1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4CEA3D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0895670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38C1F859" w14:textId="77777777" w:rsidTr="00D2586C">
        <w:trPr>
          <w:trHeight w:hRule="exact" w:val="340"/>
        </w:trPr>
        <w:tc>
          <w:tcPr>
            <w:tcW w:w="4660" w:type="dxa"/>
          </w:tcPr>
          <w:p w14:paraId="0C8FE7CE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004F19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67C0C651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308D56CC" w14:textId="77777777" w:rsidTr="00D2586C">
        <w:trPr>
          <w:trHeight w:hRule="exact" w:val="340"/>
        </w:trPr>
        <w:tc>
          <w:tcPr>
            <w:tcW w:w="4660" w:type="dxa"/>
          </w:tcPr>
          <w:p w14:paraId="797E50C6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04FA47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68C698B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1A939487" w14:textId="77777777" w:rsidTr="00D2586C">
        <w:trPr>
          <w:trHeight w:hRule="exact" w:val="340"/>
        </w:trPr>
        <w:tc>
          <w:tcPr>
            <w:tcW w:w="4660" w:type="dxa"/>
          </w:tcPr>
          <w:p w14:paraId="6AA258D8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FBD3EC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0DCCCAD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2754E0" w14:paraId="36AF6883" w14:textId="77777777" w:rsidTr="00D2586C">
        <w:trPr>
          <w:trHeight w:hRule="exact" w:val="340"/>
        </w:trPr>
        <w:tc>
          <w:tcPr>
            <w:tcW w:w="4660" w:type="dxa"/>
          </w:tcPr>
          <w:p w14:paraId="54C529ED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0157D6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691E7B2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2146CEA1" w14:textId="77777777" w:rsidTr="00D2586C">
        <w:trPr>
          <w:trHeight w:hRule="exact" w:val="422"/>
        </w:trPr>
        <w:tc>
          <w:tcPr>
            <w:tcW w:w="4660" w:type="dxa"/>
          </w:tcPr>
          <w:p w14:paraId="5E9C1FC3" w14:textId="77777777" w:rsidR="00DD1ADD" w:rsidRPr="002754E0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6770CE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2683DC45" w14:textId="77777777" w:rsidR="00DD1ADD" w:rsidRPr="002754E0" w:rsidRDefault="008C4F03" w:rsidP="007727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  <w:r w:rsidRPr="002754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DD1ADD" w:rsidRPr="002754E0" w14:paraId="4DA9FB3C" w14:textId="77777777" w:rsidTr="00D2586C">
        <w:trPr>
          <w:trHeight w:hRule="exact" w:val="340"/>
        </w:trPr>
        <w:tc>
          <w:tcPr>
            <w:tcW w:w="4660" w:type="dxa"/>
          </w:tcPr>
          <w:p w14:paraId="0A4F7309" w14:textId="42E99828" w:rsidR="00DD1ADD" w:rsidRPr="00D730E1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730E1">
              <w:rPr>
                <w:rFonts w:ascii="Calibri" w:hAnsi="Calibri" w:cs="Calibri"/>
                <w:b/>
                <w:sz w:val="22"/>
                <w:szCs w:val="22"/>
              </w:rPr>
              <w:t>Current employer</w:t>
            </w:r>
            <w:r w:rsidR="00B337AC" w:rsidRPr="00D730E1">
              <w:rPr>
                <w:rFonts w:ascii="Calibri" w:hAnsi="Calibri" w:cs="Calibri"/>
                <w:b/>
                <w:sz w:val="22"/>
                <w:szCs w:val="22"/>
              </w:rPr>
              <w:t>/client</w:t>
            </w:r>
            <w:r w:rsidRPr="00D730E1"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BEED82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C409D24" w14:textId="167F0CA0" w:rsidR="00DD1ADD" w:rsidRPr="00D730E1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730E1">
              <w:rPr>
                <w:rFonts w:ascii="Calibri" w:hAnsi="Calibri" w:cs="Calibri"/>
                <w:b/>
                <w:sz w:val="22"/>
                <w:szCs w:val="22"/>
              </w:rPr>
              <w:t>Current employer</w:t>
            </w:r>
            <w:r w:rsidR="00B337AC" w:rsidRPr="00D730E1">
              <w:rPr>
                <w:rFonts w:ascii="Calibri" w:hAnsi="Calibri" w:cs="Calibri"/>
                <w:b/>
                <w:sz w:val="22"/>
                <w:szCs w:val="22"/>
              </w:rPr>
              <w:t>/client</w:t>
            </w:r>
            <w:r w:rsidRPr="00D730E1"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</w:p>
        </w:tc>
      </w:tr>
    </w:tbl>
    <w:p w14:paraId="1C9CCFA2" w14:textId="77777777" w:rsidR="00B337AC" w:rsidRPr="002754E0" w:rsidRDefault="00B337AC">
      <w:pPr>
        <w:spacing w:before="240" w:after="240"/>
        <w:rPr>
          <w:rFonts w:ascii="Calibri" w:hAnsi="Calibri" w:cs="Calibri"/>
          <w:b/>
          <w:sz w:val="24"/>
          <w:szCs w:val="24"/>
        </w:rPr>
      </w:pPr>
    </w:p>
    <w:p w14:paraId="4C86D2E5" w14:textId="5E04103A" w:rsidR="00DD1ADD" w:rsidRPr="002754E0" w:rsidRDefault="00B337AC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Canva</w:t>
      </w:r>
      <w:r w:rsidR="008C4F03" w:rsidRPr="002754E0">
        <w:rPr>
          <w:rFonts w:ascii="Calibri" w:hAnsi="Calibri" w:cs="Calibri"/>
          <w:sz w:val="24"/>
          <w:szCs w:val="24"/>
        </w:rPr>
        <w:t xml:space="preserve">sing directly or indirectly </w:t>
      </w:r>
      <w:r>
        <w:rPr>
          <w:rFonts w:ascii="Calibri" w:hAnsi="Calibri" w:cs="Calibri"/>
          <w:sz w:val="24"/>
          <w:szCs w:val="24"/>
        </w:rPr>
        <w:t>will</w:t>
      </w:r>
      <w:r w:rsidR="008C4F03" w:rsidRPr="002754E0">
        <w:rPr>
          <w:rFonts w:ascii="Calibri" w:hAnsi="Calibri" w:cs="Calibri"/>
          <w:sz w:val="24"/>
          <w:szCs w:val="24"/>
        </w:rPr>
        <w:t xml:space="preserve"> disqualify </w:t>
      </w:r>
      <w:r>
        <w:rPr>
          <w:rFonts w:ascii="Calibri" w:hAnsi="Calibri" w:cs="Calibri"/>
          <w:sz w:val="24"/>
          <w:szCs w:val="24"/>
        </w:rPr>
        <w:t>you</w:t>
      </w:r>
      <w:r w:rsidR="008C4F03" w:rsidRPr="002754E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You </w:t>
      </w:r>
      <w:proofErr w:type="gramStart"/>
      <w:r>
        <w:rPr>
          <w:rFonts w:ascii="Calibri" w:hAnsi="Calibri" w:cs="Calibri"/>
          <w:sz w:val="24"/>
          <w:szCs w:val="24"/>
        </w:rPr>
        <w:t>are,</w:t>
      </w:r>
      <w:proofErr w:type="gramEnd"/>
      <w:r>
        <w:rPr>
          <w:rFonts w:ascii="Calibri" w:hAnsi="Calibri" w:cs="Calibri"/>
          <w:sz w:val="24"/>
          <w:szCs w:val="24"/>
        </w:rPr>
        <w:t xml:space="preserve"> of course, welcome to contact us if you have questions before submitting your application. Please email info@penrithact.org.uk.</w:t>
      </w:r>
    </w:p>
    <w:p w14:paraId="4A47A985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 xml:space="preserve">All information contained in this form will be treated as </w:t>
      </w:r>
      <w:r w:rsidRPr="002754E0">
        <w:rPr>
          <w:rFonts w:ascii="Calibri" w:hAnsi="Calibri" w:cs="Calibri"/>
          <w:b/>
          <w:sz w:val="24"/>
          <w:szCs w:val="24"/>
        </w:rPr>
        <w:t>STRICTLY CONFIDENTIAL.</w:t>
      </w:r>
    </w:p>
    <w:p w14:paraId="7201824B" w14:textId="07F7A77C" w:rsidR="00DD1ADD" w:rsidRPr="002754E0" w:rsidRDefault="008C4F03">
      <w:pPr>
        <w:spacing w:before="120" w:after="24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I declare that the information contained in this form is</w:t>
      </w:r>
      <w:r w:rsidR="00D730E1">
        <w:rPr>
          <w:rFonts w:ascii="Calibri" w:hAnsi="Calibri" w:cs="Calibri"/>
          <w:sz w:val="24"/>
          <w:szCs w:val="24"/>
        </w:rPr>
        <w:t>,</w:t>
      </w:r>
      <w:r w:rsidRPr="002754E0">
        <w:rPr>
          <w:rFonts w:ascii="Calibri" w:hAnsi="Calibri" w:cs="Calibri"/>
          <w:sz w:val="24"/>
          <w:szCs w:val="24"/>
        </w:rPr>
        <w:t xml:space="preserve"> to the best of my knowledge</w:t>
      </w:r>
      <w:r w:rsidR="00D730E1">
        <w:rPr>
          <w:rFonts w:ascii="Calibri" w:hAnsi="Calibri" w:cs="Calibri"/>
          <w:sz w:val="24"/>
          <w:szCs w:val="24"/>
        </w:rPr>
        <w:t>,</w:t>
      </w:r>
      <w:r w:rsidRPr="002754E0">
        <w:rPr>
          <w:rFonts w:ascii="Calibri" w:hAnsi="Calibri" w:cs="Calibri"/>
          <w:sz w:val="24"/>
          <w:szCs w:val="24"/>
        </w:rPr>
        <w:t xml:space="preserve"> correct.</w:t>
      </w:r>
    </w:p>
    <w:p w14:paraId="120A3906" w14:textId="6DEAABCA" w:rsidR="00DD1ADD" w:rsidRPr="002754E0" w:rsidRDefault="008C4F03">
      <w:pPr>
        <w:jc w:val="both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 xml:space="preserve">Date: </w:t>
      </w:r>
      <w:r w:rsidR="00D730E1">
        <w:rPr>
          <w:rFonts w:ascii="Calibri" w:hAnsi="Calibri" w:cs="Calibri"/>
          <w:b/>
          <w:sz w:val="24"/>
          <w:szCs w:val="24"/>
        </w:rPr>
        <w:tab/>
      </w:r>
      <w:r w:rsidR="00D730E1">
        <w:rPr>
          <w:rFonts w:ascii="Calibri" w:hAnsi="Calibri" w:cs="Calibri"/>
          <w:b/>
          <w:sz w:val="24"/>
          <w:szCs w:val="24"/>
        </w:rPr>
        <w:tab/>
      </w:r>
      <w:r w:rsidR="00D730E1">
        <w:rPr>
          <w:rFonts w:ascii="Calibri" w:hAnsi="Calibri" w:cs="Calibri"/>
          <w:b/>
          <w:sz w:val="24"/>
          <w:szCs w:val="24"/>
        </w:rPr>
        <w:tab/>
      </w:r>
      <w:r w:rsidR="00D730E1">
        <w:rPr>
          <w:rFonts w:ascii="Calibri" w:hAnsi="Calibri" w:cs="Calibri"/>
          <w:b/>
          <w:sz w:val="24"/>
          <w:szCs w:val="24"/>
        </w:rPr>
        <w:tab/>
      </w:r>
      <w:r w:rsidRPr="002754E0">
        <w:rPr>
          <w:rFonts w:ascii="Calibri" w:hAnsi="Calibri" w:cs="Calibri"/>
          <w:b/>
          <w:sz w:val="24"/>
          <w:szCs w:val="24"/>
        </w:rPr>
        <w:t xml:space="preserve">Name: </w:t>
      </w:r>
    </w:p>
    <w:p w14:paraId="6E36661F" w14:textId="77777777" w:rsidR="00D2586C" w:rsidRDefault="00D2586C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38645DC7" w14:textId="77777777" w:rsidR="00340A65" w:rsidRPr="002754E0" w:rsidRDefault="00340A65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65A917B2" w14:textId="1C0F2BA5" w:rsidR="008C4F03" w:rsidRPr="002754E0" w:rsidRDefault="00D2586C" w:rsidP="40AAB963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b/>
          <w:bCs/>
          <w:sz w:val="24"/>
          <w:szCs w:val="24"/>
        </w:rPr>
        <w:t xml:space="preserve">Please </w:t>
      </w:r>
      <w:r w:rsidR="00B337AC">
        <w:rPr>
          <w:rFonts w:ascii="Calibri" w:hAnsi="Calibri" w:cs="Calibri"/>
          <w:b/>
          <w:bCs/>
          <w:sz w:val="24"/>
          <w:szCs w:val="24"/>
        </w:rPr>
        <w:t xml:space="preserve">submit your application form to </w:t>
      </w:r>
      <w:hyperlink r:id="rId15" w:history="1">
        <w:r w:rsidR="00B337AC" w:rsidRPr="004E4907">
          <w:rPr>
            <w:rStyle w:val="Hyperlink"/>
            <w:rFonts w:ascii="Calibri" w:hAnsi="Calibri" w:cs="Calibri"/>
            <w:b/>
            <w:bCs/>
            <w:sz w:val="24"/>
            <w:szCs w:val="24"/>
          </w:rPr>
          <w:t>info@penrithact.org.uk</w:t>
        </w:r>
      </w:hyperlink>
      <w:r w:rsidR="00B337AC">
        <w:rPr>
          <w:rFonts w:ascii="Calibri" w:hAnsi="Calibri" w:cs="Calibri"/>
          <w:b/>
          <w:bCs/>
          <w:sz w:val="24"/>
          <w:szCs w:val="24"/>
        </w:rPr>
        <w:t>, with ‘CONTRACT APPLICATION’ in the subject line.</w:t>
      </w:r>
    </w:p>
    <w:sectPr w:rsidR="008C4F03" w:rsidRPr="002754E0" w:rsidSect="007771D9">
      <w:pgSz w:w="11907" w:h="16840" w:code="9"/>
      <w:pgMar w:top="902" w:right="1418" w:bottom="1134" w:left="1418" w:header="1296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603E2" w14:textId="77777777" w:rsidR="00A87D2C" w:rsidRDefault="00A87D2C">
      <w:r>
        <w:separator/>
      </w:r>
    </w:p>
  </w:endnote>
  <w:endnote w:type="continuationSeparator" w:id="0">
    <w:p w14:paraId="539E0A8B" w14:textId="77777777" w:rsidR="00A87D2C" w:rsidRDefault="00A87D2C">
      <w:r>
        <w:continuationSeparator/>
      </w:r>
    </w:p>
  </w:endnote>
  <w:endnote w:type="continuationNotice" w:id="1">
    <w:p w14:paraId="419619EC" w14:textId="77777777" w:rsidR="00A87D2C" w:rsidRDefault="00A87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202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A22C1" w14:textId="4E57B4E3" w:rsidR="00B94CC6" w:rsidRDefault="00B94C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64910" w14:textId="77777777" w:rsidR="00B94CC6" w:rsidRDefault="00B94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13B43" w14:textId="77777777" w:rsidR="00A87D2C" w:rsidRDefault="00A87D2C">
      <w:r>
        <w:separator/>
      </w:r>
    </w:p>
  </w:footnote>
  <w:footnote w:type="continuationSeparator" w:id="0">
    <w:p w14:paraId="1111C385" w14:textId="77777777" w:rsidR="00A87D2C" w:rsidRDefault="00A87D2C">
      <w:r>
        <w:continuationSeparator/>
      </w:r>
    </w:p>
  </w:footnote>
  <w:footnote w:type="continuationNotice" w:id="1">
    <w:p w14:paraId="51BA740D" w14:textId="77777777" w:rsidR="00A87D2C" w:rsidRDefault="00A87D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2EA"/>
    <w:multiLevelType w:val="hybridMultilevel"/>
    <w:tmpl w:val="E0AC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E4F13"/>
    <w:multiLevelType w:val="hybridMultilevel"/>
    <w:tmpl w:val="B464EB8A"/>
    <w:lvl w:ilvl="0" w:tplc="A18E5A6E">
      <w:start w:val="1"/>
      <w:numFmt w:val="bullet"/>
      <w:pStyle w:val="Achievemen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F4356C"/>
    <w:multiLevelType w:val="hybridMultilevel"/>
    <w:tmpl w:val="65142E72"/>
    <w:lvl w:ilvl="0" w:tplc="C27A61E8">
      <w:start w:val="1"/>
      <w:numFmt w:val="bulle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0A"/>
    <w:rsid w:val="00016B85"/>
    <w:rsid w:val="00054480"/>
    <w:rsid w:val="000915E8"/>
    <w:rsid w:val="000E168A"/>
    <w:rsid w:val="00111F34"/>
    <w:rsid w:val="001346D9"/>
    <w:rsid w:val="00152F04"/>
    <w:rsid w:val="0018270A"/>
    <w:rsid w:val="001A1DEF"/>
    <w:rsid w:val="001A3353"/>
    <w:rsid w:val="001A3DE4"/>
    <w:rsid w:val="001A7823"/>
    <w:rsid w:val="001A7A91"/>
    <w:rsid w:val="001C0A86"/>
    <w:rsid w:val="001E344E"/>
    <w:rsid w:val="001E79C1"/>
    <w:rsid w:val="00203953"/>
    <w:rsid w:val="0022682A"/>
    <w:rsid w:val="00243E9C"/>
    <w:rsid w:val="002754E0"/>
    <w:rsid w:val="002C68B6"/>
    <w:rsid w:val="002C708E"/>
    <w:rsid w:val="00340A65"/>
    <w:rsid w:val="00364255"/>
    <w:rsid w:val="003744FD"/>
    <w:rsid w:val="00381F59"/>
    <w:rsid w:val="00470E98"/>
    <w:rsid w:val="00495B0F"/>
    <w:rsid w:val="00531A9D"/>
    <w:rsid w:val="00544AF6"/>
    <w:rsid w:val="00574B81"/>
    <w:rsid w:val="005C7A0B"/>
    <w:rsid w:val="005F4AC6"/>
    <w:rsid w:val="006157C0"/>
    <w:rsid w:val="0062146A"/>
    <w:rsid w:val="0062458B"/>
    <w:rsid w:val="006620DE"/>
    <w:rsid w:val="00664978"/>
    <w:rsid w:val="006C3A57"/>
    <w:rsid w:val="006D1274"/>
    <w:rsid w:val="006D3B32"/>
    <w:rsid w:val="006E50A8"/>
    <w:rsid w:val="006F7331"/>
    <w:rsid w:val="00711F6B"/>
    <w:rsid w:val="007128C1"/>
    <w:rsid w:val="007727E4"/>
    <w:rsid w:val="007771D9"/>
    <w:rsid w:val="007B20FA"/>
    <w:rsid w:val="007C79DE"/>
    <w:rsid w:val="00802DA4"/>
    <w:rsid w:val="00833FC8"/>
    <w:rsid w:val="00857951"/>
    <w:rsid w:val="00867383"/>
    <w:rsid w:val="00883916"/>
    <w:rsid w:val="0089333E"/>
    <w:rsid w:val="008C4F03"/>
    <w:rsid w:val="00901F50"/>
    <w:rsid w:val="00956DD6"/>
    <w:rsid w:val="0098410C"/>
    <w:rsid w:val="009D50CB"/>
    <w:rsid w:val="00A00191"/>
    <w:rsid w:val="00A30B21"/>
    <w:rsid w:val="00A335F4"/>
    <w:rsid w:val="00A7612E"/>
    <w:rsid w:val="00A87D2C"/>
    <w:rsid w:val="00AB35AC"/>
    <w:rsid w:val="00AC2111"/>
    <w:rsid w:val="00AE31B8"/>
    <w:rsid w:val="00B337AC"/>
    <w:rsid w:val="00B934C0"/>
    <w:rsid w:val="00B94CC6"/>
    <w:rsid w:val="00BE3D6C"/>
    <w:rsid w:val="00BF500C"/>
    <w:rsid w:val="00BF7F71"/>
    <w:rsid w:val="00C4486F"/>
    <w:rsid w:val="00C83D2E"/>
    <w:rsid w:val="00CA2DD6"/>
    <w:rsid w:val="00CE1AE1"/>
    <w:rsid w:val="00D07D6E"/>
    <w:rsid w:val="00D2586C"/>
    <w:rsid w:val="00D5260E"/>
    <w:rsid w:val="00D730E1"/>
    <w:rsid w:val="00D82835"/>
    <w:rsid w:val="00DC6B0A"/>
    <w:rsid w:val="00DD1A48"/>
    <w:rsid w:val="00DD1ADD"/>
    <w:rsid w:val="00DE34EE"/>
    <w:rsid w:val="00E14708"/>
    <w:rsid w:val="00E234E9"/>
    <w:rsid w:val="00E334CD"/>
    <w:rsid w:val="00E54425"/>
    <w:rsid w:val="00E55ADB"/>
    <w:rsid w:val="00E773A9"/>
    <w:rsid w:val="00EA38FD"/>
    <w:rsid w:val="00EB3CE4"/>
    <w:rsid w:val="00EB61DE"/>
    <w:rsid w:val="00EF08FC"/>
    <w:rsid w:val="00F9100C"/>
    <w:rsid w:val="00FE23FD"/>
    <w:rsid w:val="00FF2B9F"/>
    <w:rsid w:val="0C9BEDA0"/>
    <w:rsid w:val="0ED790BC"/>
    <w:rsid w:val="13028404"/>
    <w:rsid w:val="1A871909"/>
    <w:rsid w:val="1AC087CF"/>
    <w:rsid w:val="20754F7D"/>
    <w:rsid w:val="2301828E"/>
    <w:rsid w:val="232AA750"/>
    <w:rsid w:val="304B488C"/>
    <w:rsid w:val="3460389E"/>
    <w:rsid w:val="3A85E7CC"/>
    <w:rsid w:val="40AAB963"/>
    <w:rsid w:val="4C5C967A"/>
    <w:rsid w:val="521E28E5"/>
    <w:rsid w:val="52D71278"/>
    <w:rsid w:val="5380D081"/>
    <w:rsid w:val="544F65B8"/>
    <w:rsid w:val="576D9854"/>
    <w:rsid w:val="59A3D96F"/>
    <w:rsid w:val="5C9CCAE3"/>
    <w:rsid w:val="64A7DCC8"/>
    <w:rsid w:val="69382A9B"/>
    <w:rsid w:val="6DCCB277"/>
    <w:rsid w:val="6E8E28B5"/>
    <w:rsid w:val="6FBC0030"/>
    <w:rsid w:val="70DE5262"/>
    <w:rsid w:val="75CD0811"/>
    <w:rsid w:val="78D03BEA"/>
    <w:rsid w:val="7E7CA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AC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8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left" w:pos="96"/>
      </w:tabs>
      <w:spacing w:after="0"/>
      <w:jc w:val="both"/>
    </w:pPr>
    <w:rPr>
      <w:rFonts w:ascii="Arial" w:hAnsi="Arial" w:cs="Arial"/>
      <w:sz w:val="22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4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53"/>
  </w:style>
  <w:style w:type="character" w:customStyle="1" w:styleId="CommentTextChar">
    <w:name w:val="Comment Text Char"/>
    <w:link w:val="CommentText"/>
    <w:uiPriority w:val="99"/>
    <w:semiHidden/>
    <w:rsid w:val="001A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353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F4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4CC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8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left" w:pos="96"/>
      </w:tabs>
      <w:spacing w:after="0"/>
      <w:jc w:val="both"/>
    </w:pPr>
    <w:rPr>
      <w:rFonts w:ascii="Arial" w:hAnsi="Arial" w:cs="Arial"/>
      <w:sz w:val="22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4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53"/>
  </w:style>
  <w:style w:type="character" w:customStyle="1" w:styleId="CommentTextChar">
    <w:name w:val="Comment Text Char"/>
    <w:link w:val="CommentText"/>
    <w:uiPriority w:val="99"/>
    <w:semiHidden/>
    <w:rsid w:val="001A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353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F4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4C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info@penrithact.org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Templates\GBPO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5402F1C2ADF47B9966B30D861F5F6" ma:contentTypeVersion="11" ma:contentTypeDescription="Create a new document." ma:contentTypeScope="" ma:versionID="e9ef671f6eab3a14521eb91e310f0749">
  <xsd:schema xmlns:xsd="http://www.w3.org/2001/XMLSchema" xmlns:xs="http://www.w3.org/2001/XMLSchema" xmlns:p="http://schemas.microsoft.com/office/2006/metadata/properties" xmlns:ns2="40d9cfb2-8fcb-4186-a095-f091541893c4" xmlns:ns3="6f0ed2a3-5276-457e-b6d5-2a097151e78b" targetNamespace="http://schemas.microsoft.com/office/2006/metadata/properties" ma:root="true" ma:fieldsID="2e664f685195b93f5c83368d3f74a17d" ns2:_="" ns3:_="">
    <xsd:import namespace="40d9cfb2-8fcb-4186-a095-f091541893c4"/>
    <xsd:import namespace="6f0ed2a3-5276-457e-b6d5-2a097151e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cfb2-8fcb-4186-a095-f09154189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d2a3-5276-457e-b6d5-2a097151e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BC3121-0619-4831-9AD6-81CD2868B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9cfb2-8fcb-4186-a095-f091541893c4"/>
    <ds:schemaRef ds:uri="6f0ed2a3-5276-457e-b6d5-2a097151e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B23E4-510E-4A7A-88EC-C1BD9966D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32668F-8375-4E15-BD3F-36CB58EC5D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32A8E-8B6B-461E-9AA7-01CBCA9022F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GBPO Application form</Template>
  <TotalTime>52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Action for Sustainability (CAfS)</vt:lpstr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Action for Sustainability (CAfS)</dc:title>
  <dc:subject/>
  <dc:creator>CAfS</dc:creator>
  <cp:keywords/>
  <cp:lastModifiedBy>Jaki</cp:lastModifiedBy>
  <cp:revision>6</cp:revision>
  <cp:lastPrinted>2009-03-12T07:28:00Z</cp:lastPrinted>
  <dcterms:created xsi:type="dcterms:W3CDTF">2020-09-23T17:32:00Z</dcterms:created>
  <dcterms:modified xsi:type="dcterms:W3CDTF">2021-02-19T21:01:00Z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cafs\hazel</vt:lpwstr>
  </property>
  <property fmtid="{D5CDD505-2E9C-101B-9397-08002B2CF9AE}" pid="3" name="Order">
    <vt:lpwstr>1319400.00000000</vt:lpwstr>
  </property>
  <property fmtid="{D5CDD505-2E9C-101B-9397-08002B2CF9AE}" pid="4" name="display_urn:schemas-microsoft-com:office:office#Author">
    <vt:lpwstr>cafs\hazel</vt:lpwstr>
  </property>
  <property fmtid="{D5CDD505-2E9C-101B-9397-08002B2CF9AE}" pid="5" name="ContentTypeId">
    <vt:lpwstr>0x010100CED5402F1C2ADF47B9966B30D861F5F6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